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916EF7" w14:paraId="623BE1A2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406F54BE" w14:textId="77777777" w:rsidR="00916EF7" w:rsidRPr="002B3B37" w:rsidRDefault="00916EF7" w:rsidP="00C546ED">
            <w:pPr>
              <w:rPr>
                <w:rFonts w:ascii="Arial" w:hAnsi="Arial" w:cs="Arial"/>
              </w:rPr>
            </w:pPr>
          </w:p>
          <w:p w14:paraId="0A12D5BE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0F9E8FE6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51033508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14:paraId="031662E1" w14:textId="77777777"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61A699EF" w14:textId="77777777" w:rsidR="007E0C04" w:rsidRDefault="00C95D69" w:rsidP="007E0C04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0C3EE30C" wp14:editId="6398F8DB">
                  <wp:simplePos x="0" y="0"/>
                  <wp:positionH relativeFrom="column">
                    <wp:posOffset>4686935</wp:posOffset>
                  </wp:positionH>
                  <wp:positionV relativeFrom="paragraph">
                    <wp:posOffset>107950</wp:posOffset>
                  </wp:positionV>
                  <wp:extent cx="1188720" cy="587375"/>
                  <wp:effectExtent l="0" t="0" r="0" b="317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C04">
              <w:rPr>
                <w:rFonts w:ascii="Arial" w:hAnsi="Arial"/>
                <w:b/>
                <w:spacing w:val="60"/>
              </w:rPr>
              <w:t>BETRIEBSANWEISUNG</w:t>
            </w:r>
            <w:r w:rsidR="007E0C04"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F6C480E" w14:textId="77777777" w:rsidR="007E0C04" w:rsidRDefault="007E0C04" w:rsidP="007E0C04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6FCF4001" w14:textId="77777777"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7CD76880" w14:textId="77777777"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6ED0FB0C" w14:textId="77777777" w:rsidR="00916EF7" w:rsidRDefault="00916EF7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</w:p>
        </w:tc>
      </w:tr>
      <w:tr w:rsidR="00916EF7" w14:paraId="34EE22A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2E4C01CF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 w14:paraId="13EC031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EB3A926" w14:textId="77777777" w:rsidR="00FA7176" w:rsidRDefault="00930666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Lizerna Alka</w:t>
            </w:r>
          </w:p>
          <w:p w14:paraId="3D6CD9CB" w14:textId="77777777" w:rsidR="004B24BE" w:rsidRDefault="004B24BE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916EF7" w14:paraId="4B6248F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03E26C5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916EF7" w14:paraId="18488BDC" w14:textId="77777777" w:rsidTr="00851B8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49690DD" w14:textId="77777777" w:rsidR="00916EF7" w:rsidRDefault="00C95D69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7E8FDDEB" wp14:editId="704183F1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F40334B" w14:textId="77777777" w:rsidR="00851B88" w:rsidRDefault="00851B88">
            <w:pPr>
              <w:pStyle w:val="AbschnittText"/>
              <w:rPr>
                <w:rFonts w:ascii="Arial" w:hAnsi="Arial"/>
                <w:sz w:val="22"/>
              </w:rPr>
            </w:pPr>
          </w:p>
          <w:p w14:paraId="0CFCA941" w14:textId="77777777" w:rsidR="00916EF7" w:rsidRDefault="00851B88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53F5D065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</w:p>
        </w:tc>
      </w:tr>
      <w:tr w:rsidR="00916EF7" w14:paraId="178992A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22A303E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 w14:paraId="7E5CBCE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3CB686F" w14:textId="77777777" w:rsidR="00916EF7" w:rsidRDefault="00C95D69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C6FB342" wp14:editId="043CA473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22F68" w14:textId="77777777" w:rsidR="00916EF7" w:rsidRDefault="00C95D69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57D8F78" wp14:editId="5CF5B134">
                  <wp:extent cx="666750" cy="66675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209194C1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0C048037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23B77820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50883BAA" w14:textId="77777777" w:rsidR="00916EF7" w:rsidRDefault="00C95D69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589C0416" wp14:editId="7455A4EB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5D302" w14:textId="77777777"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 w14:paraId="73F2B528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6C8E20F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3952CFF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CEBFA6B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916EF7" w14:paraId="106B2C2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11CBB03" w14:textId="77777777" w:rsidR="00916EF7" w:rsidRDefault="00C95D69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4A4BEEA" wp14:editId="0F3CCE15">
                  <wp:extent cx="657225" cy="5715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F491F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44E4D45F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19B41D80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2DDC7AF0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7E650EF1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05FB37E1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119B5DD3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 w14:paraId="0CEEB47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A89154D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8031BF6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A54A946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916EF7" w14:paraId="54E528E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C8E8230" w14:textId="77777777" w:rsidR="00916EF7" w:rsidRDefault="00C95D69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ABAC283" wp14:editId="59C4EEFC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54B6C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2BCB3BDD" w14:textId="77777777" w:rsidR="00916EF7" w:rsidRDefault="00422ED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916EF7">
              <w:rPr>
                <w:rFonts w:ascii="Arial" w:hAnsi="Arial"/>
                <w:b/>
                <w:sz w:val="22"/>
              </w:rPr>
              <w:t xml:space="preserve">: </w:t>
            </w:r>
            <w:r w:rsidR="00916EF7"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 w:rsidR="00916EF7"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14:paraId="2EC447A8" w14:textId="77777777" w:rsidR="00916EF7" w:rsidRDefault="00422ED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916EF7">
              <w:rPr>
                <w:rFonts w:ascii="Arial" w:hAnsi="Arial"/>
                <w:b/>
                <w:sz w:val="22"/>
              </w:rPr>
              <w:t xml:space="preserve">: </w:t>
            </w:r>
            <w:r w:rsidR="00916EF7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AFDBE9D" w14:textId="77777777" w:rsidR="00916EF7" w:rsidRDefault="00422ED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916EF7"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Nur wenn bei Bewuss</w:t>
            </w:r>
            <w:r w:rsidR="00916EF7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33866AEC" w14:textId="77777777" w:rsidR="00916EF7" w:rsidRDefault="00916EF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14:paraId="46C0AA10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14:paraId="684908D8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 w14:paraId="5627CF5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65FD97F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 w14:paraId="43D6F06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50499C76" w14:textId="77777777" w:rsidR="00916EF7" w:rsidRDefault="00C95D69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31119C1" wp14:editId="7215E3A4">
                  <wp:extent cx="676275" cy="5048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330437A1" w14:textId="77777777" w:rsidR="00916EF7" w:rsidRDefault="00422ED7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916EF7">
              <w:rPr>
                <w:rFonts w:ascii="Arial" w:hAnsi="Arial"/>
                <w:sz w:val="22"/>
              </w:rPr>
              <w:t xml:space="preserve"> unter Beachtung der behördlichen Vorschriften einer Sonderbehandlung zugeführt werden. Entleerte Gebinde an das Lager zurückgeben.</w:t>
            </w:r>
          </w:p>
        </w:tc>
      </w:tr>
    </w:tbl>
    <w:p w14:paraId="27D0B1BA" w14:textId="77777777" w:rsidR="00916EF7" w:rsidRDefault="00916EF7">
      <w:pPr>
        <w:rPr>
          <w:rFonts w:ascii="Arial" w:hAnsi="Arial"/>
          <w:sz w:val="22"/>
        </w:rPr>
      </w:pPr>
      <w:r w:rsidRPr="00C95D69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A"/>
    <w:rsid w:val="000537B9"/>
    <w:rsid w:val="002B3B37"/>
    <w:rsid w:val="003E294A"/>
    <w:rsid w:val="00422ED7"/>
    <w:rsid w:val="00460637"/>
    <w:rsid w:val="004A5614"/>
    <w:rsid w:val="004B24BE"/>
    <w:rsid w:val="004C0814"/>
    <w:rsid w:val="005017C0"/>
    <w:rsid w:val="005A1118"/>
    <w:rsid w:val="00601BB0"/>
    <w:rsid w:val="00673C8B"/>
    <w:rsid w:val="006963C6"/>
    <w:rsid w:val="007138A8"/>
    <w:rsid w:val="007E0C04"/>
    <w:rsid w:val="008067A0"/>
    <w:rsid w:val="00851B88"/>
    <w:rsid w:val="008550F9"/>
    <w:rsid w:val="008B45F9"/>
    <w:rsid w:val="008E2C83"/>
    <w:rsid w:val="008F78A6"/>
    <w:rsid w:val="00916EF7"/>
    <w:rsid w:val="00930666"/>
    <w:rsid w:val="0096273D"/>
    <w:rsid w:val="009C5570"/>
    <w:rsid w:val="009C71F6"/>
    <w:rsid w:val="00A0473D"/>
    <w:rsid w:val="00A1690A"/>
    <w:rsid w:val="00B31D63"/>
    <w:rsid w:val="00B94506"/>
    <w:rsid w:val="00C2023D"/>
    <w:rsid w:val="00C546ED"/>
    <w:rsid w:val="00C95D69"/>
    <w:rsid w:val="00F04771"/>
    <w:rsid w:val="00F817CB"/>
    <w:rsid w:val="00FA1E5C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A75B7"/>
  <w14:defaultImageDpi w14:val="96"/>
  <w15:docId w15:val="{67BFE051-DECC-4135-A647-0729FEC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263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Helen Rohde</cp:lastModifiedBy>
  <cp:revision>4</cp:revision>
  <cp:lastPrinted>2005-02-28T14:25:00Z</cp:lastPrinted>
  <dcterms:created xsi:type="dcterms:W3CDTF">2021-04-29T09:56:00Z</dcterms:created>
  <dcterms:modified xsi:type="dcterms:W3CDTF">2022-07-18T08:18:00Z</dcterms:modified>
</cp:coreProperties>
</file>